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91" w:rsidRDefault="005D0C91" w:rsidP="005D0C91">
      <w:pPr>
        <w:jc w:val="center"/>
        <w:rPr>
          <w:rFonts w:asciiTheme="minorHAnsi" w:hAnsiTheme="minorHAnsi"/>
          <w:b/>
          <w:i/>
          <w:sz w:val="22"/>
        </w:rPr>
      </w:pPr>
    </w:p>
    <w:p w:rsidR="009C3DF9" w:rsidRPr="005D0C91" w:rsidRDefault="005D0C91" w:rsidP="005D0C91">
      <w:pPr>
        <w:jc w:val="center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[</w:t>
      </w:r>
      <w:r w:rsidRPr="005D0C91">
        <w:rPr>
          <w:rFonts w:asciiTheme="minorHAnsi" w:hAnsiTheme="minorHAnsi"/>
          <w:b/>
          <w:i/>
          <w:sz w:val="22"/>
        </w:rPr>
        <w:t>This plan is to be completed within 2</w:t>
      </w:r>
      <w:r w:rsidR="00DE67A8">
        <w:rPr>
          <w:rFonts w:asciiTheme="minorHAnsi" w:hAnsiTheme="minorHAnsi"/>
          <w:b/>
          <w:i/>
          <w:sz w:val="22"/>
        </w:rPr>
        <w:t xml:space="preserve"> week</w:t>
      </w:r>
      <w:r w:rsidRPr="005D0C91">
        <w:rPr>
          <w:rFonts w:asciiTheme="minorHAnsi" w:hAnsiTheme="minorHAnsi"/>
          <w:b/>
          <w:i/>
          <w:sz w:val="22"/>
        </w:rPr>
        <w:t>s from the date of is</w:t>
      </w:r>
      <w:r>
        <w:rPr>
          <w:rFonts w:asciiTheme="minorHAnsi" w:hAnsiTheme="minorHAnsi"/>
          <w:b/>
          <w:i/>
          <w:sz w:val="22"/>
        </w:rPr>
        <w:t xml:space="preserve">suance by the </w:t>
      </w:r>
      <w:r w:rsidR="00C45FEF">
        <w:rPr>
          <w:rFonts w:asciiTheme="minorHAnsi" w:hAnsiTheme="minorHAnsi"/>
          <w:b/>
          <w:i/>
          <w:sz w:val="22"/>
        </w:rPr>
        <w:t xml:space="preserve">Academic Affairs Office - </w:t>
      </w:r>
      <w:r>
        <w:rPr>
          <w:rFonts w:asciiTheme="minorHAnsi" w:hAnsiTheme="minorHAnsi"/>
          <w:b/>
          <w:i/>
          <w:sz w:val="22"/>
        </w:rPr>
        <w:t>Admissions]</w:t>
      </w:r>
    </w:p>
    <w:p w:rsidR="005D0C91" w:rsidRPr="009C3DF9" w:rsidRDefault="005D0C91" w:rsidP="009C3DF9">
      <w:pPr>
        <w:rPr>
          <w:rFonts w:asciiTheme="minorHAnsi" w:hAnsiTheme="minorHAnsi"/>
        </w:rPr>
      </w:pPr>
    </w:p>
    <w:p w:rsidR="009C3DF9" w:rsidRPr="00A11794" w:rsidRDefault="009C3DF9" w:rsidP="009C3DF9">
      <w:pPr>
        <w:rPr>
          <w:rFonts w:asciiTheme="minorHAnsi" w:hAnsiTheme="minorHAnsi"/>
          <w:sz w:val="22"/>
        </w:rPr>
      </w:pPr>
      <w:r w:rsidRPr="00A11794">
        <w:rPr>
          <w:rFonts w:asciiTheme="minorHAnsi" w:hAnsiTheme="minorHAnsi"/>
          <w:sz w:val="22"/>
        </w:rPr>
        <w:t xml:space="preserve">To the Dean of the </w:t>
      </w:r>
      <w:r w:rsidR="00A11794">
        <w:rPr>
          <w:rFonts w:asciiTheme="minorHAnsi" w:hAnsiTheme="minorHAnsi"/>
          <w:sz w:val="22"/>
        </w:rPr>
        <w:t xml:space="preserve"> </w:t>
      </w:r>
      <w:permStart w:id="574976785" w:edGrp="everyone"/>
      <w:sdt>
        <w:sdtPr>
          <w:rPr>
            <w:rFonts w:asciiTheme="minorHAnsi" w:hAnsiTheme="minorHAnsi"/>
            <w:sz w:val="22"/>
          </w:rPr>
          <w:alias w:val="Faculty"/>
          <w:tag w:val="Faculty"/>
          <w:id w:val="-282108705"/>
          <w:placeholder>
            <w:docPart w:val="15CAB8778786441E8DE73D9E50053A24"/>
          </w:placeholder>
          <w:showingPlcHdr/>
          <w:dropDownList>
            <w:listItem w:value="Choose an item."/>
            <w:listItem w:displayText="Faculty of Religious Studies and Philosophy (FRSP)" w:value="Faculty of Religious Studies and Philosophy (FRSP)"/>
            <w:listItem w:displayText="Faculty of Arts and Humanities (FAH)" w:value="Faculty of Arts and Humanities (FAH)"/>
            <w:listItem w:displayText="Faculty of Business and Law (FBL)" w:value="Faculty of Business and Law (FBL)"/>
            <w:listItem w:displayText="Faculty of Health Sciences (FHS)" w:value="Faculty of Health Sciences (FHS)"/>
            <w:listItem w:displayText="School of Education (SED)" w:value="School of Education (SED)"/>
            <w:listItem w:displayText="Institute of Science and Environment (ISE)" w:value="Institute of Science and Environment (ISE)"/>
            <w:listItem w:displayText="Institute for Data Engineering and Science (IDEAS)" w:value="Institute for Data Engineering and Science (IDEAS)"/>
          </w:dropDownList>
        </w:sdtPr>
        <w:sdtEndPr/>
        <w:sdtContent>
          <w:r w:rsidR="00C45FEF" w:rsidRPr="00B6650C">
            <w:rPr>
              <w:rStyle w:val="PlaceholderText"/>
            </w:rPr>
            <w:t>Choose an item.</w:t>
          </w:r>
        </w:sdtContent>
      </w:sdt>
      <w:permEnd w:id="574976785"/>
    </w:p>
    <w:p w:rsidR="009C3DF9" w:rsidRPr="00A11794" w:rsidRDefault="009C3DF9" w:rsidP="009C3DF9">
      <w:pPr>
        <w:pStyle w:val="Heading2"/>
        <w:rPr>
          <w:sz w:val="22"/>
          <w:szCs w:val="24"/>
          <w:lang w:eastAsia="zh-TW"/>
        </w:rPr>
      </w:pPr>
      <w:r w:rsidRPr="00A11794">
        <w:rPr>
          <w:sz w:val="22"/>
          <w:szCs w:val="24"/>
        </w:rPr>
        <w:t>A – Candidate’s information</w:t>
      </w:r>
      <w:r w:rsidRPr="00A11794">
        <w:rPr>
          <w:sz w:val="22"/>
          <w:szCs w:val="24"/>
          <w:lang w:eastAsia="zh-TW"/>
        </w:rPr>
        <w:t xml:space="preserve"> (Applicant No:</w:t>
      </w:r>
      <w:permStart w:id="1849521876" w:edGrp="everyone"/>
      <w:sdt>
        <w:sdtPr>
          <w:rPr>
            <w:sz w:val="22"/>
            <w:szCs w:val="24"/>
            <w:lang w:eastAsia="zh-TW"/>
          </w:rPr>
          <w:alias w:val="Applicant Number"/>
          <w:tag w:val="Applicant Number"/>
          <w:id w:val="952373614"/>
          <w:placeholder>
            <w:docPart w:val="AFCBF4F78FB942759371636D7551D946"/>
          </w:placeholder>
          <w:showingPlcHdr/>
        </w:sdtPr>
        <w:sdtEndPr/>
        <w:sdtContent>
          <w:r w:rsidRPr="00A11794">
            <w:rPr>
              <w:rStyle w:val="PlaceholderText"/>
              <w:sz w:val="22"/>
            </w:rPr>
            <w:t>Click here to enter text.</w:t>
          </w:r>
        </w:sdtContent>
      </w:sdt>
      <w:permEnd w:id="1849521876"/>
      <w:r w:rsidRPr="00A11794">
        <w:rPr>
          <w:sz w:val="22"/>
          <w:szCs w:val="24"/>
          <w:lang w:eastAsia="zh-TW"/>
        </w:rPr>
        <w:t>)</w:t>
      </w:r>
    </w:p>
    <w:tbl>
      <w:tblPr>
        <w:tblStyle w:val="TableGrid"/>
        <w:tblW w:w="51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82"/>
        <w:gridCol w:w="5907"/>
      </w:tblGrid>
      <w:tr w:rsidR="009C3DF9" w:rsidRPr="009C3DF9" w:rsidTr="005D0C91">
        <w:tc>
          <w:tcPr>
            <w:tcW w:w="3482" w:type="dxa"/>
            <w:vAlign w:val="center"/>
          </w:tcPr>
          <w:p w:rsidR="009C3DF9" w:rsidRPr="009C3DF9" w:rsidRDefault="009C3DF9" w:rsidP="009C3DF9">
            <w:pPr>
              <w:rPr>
                <w:rFonts w:asciiTheme="minorHAnsi" w:hAnsiTheme="minorHAnsi"/>
                <w:i/>
                <w:sz w:val="21"/>
                <w:szCs w:val="28"/>
              </w:rPr>
            </w:pPr>
            <w:permStart w:id="620845112" w:edGrp="everyone" w:colFirst="1" w:colLast="1"/>
            <w:r w:rsidRPr="009C3DF9">
              <w:rPr>
                <w:rFonts w:asciiTheme="minorHAnsi" w:hAnsiTheme="minorHAnsi"/>
                <w:i/>
                <w:sz w:val="21"/>
                <w:szCs w:val="28"/>
              </w:rPr>
              <w:t>Full Name</w:t>
            </w:r>
          </w:p>
        </w:tc>
        <w:tc>
          <w:tcPr>
            <w:tcW w:w="5907" w:type="dxa"/>
          </w:tcPr>
          <w:p w:rsidR="009C3DF9" w:rsidRPr="00A11794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9C3DF9" w:rsidTr="005D0C91">
        <w:tc>
          <w:tcPr>
            <w:tcW w:w="3482" w:type="dxa"/>
            <w:vAlign w:val="center"/>
          </w:tcPr>
          <w:p w:rsidR="009C3DF9" w:rsidRPr="009C3DF9" w:rsidRDefault="009C3DF9" w:rsidP="009C3DF9">
            <w:pPr>
              <w:rPr>
                <w:rFonts w:asciiTheme="minorHAnsi" w:hAnsiTheme="minorHAnsi"/>
                <w:i/>
                <w:sz w:val="21"/>
                <w:szCs w:val="28"/>
              </w:rPr>
            </w:pPr>
            <w:permStart w:id="1835163673" w:edGrp="everyone" w:colFirst="1" w:colLast="1"/>
            <w:permEnd w:id="620845112"/>
            <w:r w:rsidRPr="009C3DF9">
              <w:rPr>
                <w:rFonts w:asciiTheme="minorHAnsi" w:hAnsiTheme="minorHAnsi"/>
                <w:i/>
                <w:sz w:val="21"/>
                <w:szCs w:val="28"/>
              </w:rPr>
              <w:t>Email Address</w:t>
            </w:r>
          </w:p>
        </w:tc>
        <w:tc>
          <w:tcPr>
            <w:tcW w:w="5907" w:type="dxa"/>
          </w:tcPr>
          <w:p w:rsidR="009C3DF9" w:rsidRPr="00A11794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9C3DF9" w:rsidTr="005D0C91">
        <w:tc>
          <w:tcPr>
            <w:tcW w:w="3482" w:type="dxa"/>
            <w:vAlign w:val="center"/>
          </w:tcPr>
          <w:p w:rsidR="009C3DF9" w:rsidRPr="009C3DF9" w:rsidRDefault="009C3DF9" w:rsidP="009C3DF9">
            <w:pPr>
              <w:rPr>
                <w:rFonts w:asciiTheme="minorHAnsi" w:hAnsiTheme="minorHAnsi"/>
                <w:i/>
                <w:sz w:val="21"/>
                <w:szCs w:val="28"/>
              </w:rPr>
            </w:pPr>
            <w:permStart w:id="1239090898" w:edGrp="everyone" w:colFirst="1" w:colLast="1"/>
            <w:permEnd w:id="1835163673"/>
            <w:r w:rsidRPr="009C3DF9">
              <w:rPr>
                <w:rFonts w:asciiTheme="minorHAnsi" w:hAnsiTheme="minorHAnsi"/>
                <w:i/>
                <w:sz w:val="21"/>
                <w:szCs w:val="28"/>
              </w:rPr>
              <w:t>Contact number</w:t>
            </w:r>
          </w:p>
        </w:tc>
        <w:tc>
          <w:tcPr>
            <w:tcW w:w="5907" w:type="dxa"/>
          </w:tcPr>
          <w:p w:rsidR="009C3DF9" w:rsidRPr="00A11794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9C3DF9" w:rsidTr="005D0C91">
        <w:tc>
          <w:tcPr>
            <w:tcW w:w="3482" w:type="dxa"/>
            <w:vAlign w:val="center"/>
          </w:tcPr>
          <w:p w:rsidR="009C3DF9" w:rsidRPr="009C3DF9" w:rsidRDefault="009C3DF9" w:rsidP="00387100">
            <w:pPr>
              <w:rPr>
                <w:rFonts w:asciiTheme="minorHAnsi" w:hAnsiTheme="minorHAnsi"/>
                <w:i/>
                <w:sz w:val="21"/>
                <w:szCs w:val="28"/>
              </w:rPr>
            </w:pPr>
            <w:permStart w:id="1331697350" w:edGrp="everyone" w:colFirst="1" w:colLast="1"/>
            <w:permEnd w:id="1239090898"/>
            <w:r w:rsidRPr="009C3DF9">
              <w:rPr>
                <w:rFonts w:asciiTheme="minorHAnsi" w:hAnsiTheme="minorHAnsi"/>
                <w:i/>
                <w:sz w:val="21"/>
                <w:szCs w:val="28"/>
              </w:rPr>
              <w:t>Area of knowledge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Available Programmes"/>
            <w:tag w:val="Available Programmes"/>
            <w:id w:val="991455836"/>
            <w:placeholder>
              <w:docPart w:val="4DD3CFE028EF48F39E0EE6439B67F426"/>
            </w:placeholder>
            <w:showingPlcHdr/>
            <w:dropDownList>
              <w:listItem w:value="Choose an item."/>
              <w:listItem w:displayText="Business Administration" w:value="Business Administration"/>
              <w:listItem w:displayText="Education" w:value="Education"/>
              <w:listItem w:displayText="Global Studies" w:value="Global Studies"/>
              <w:listItem w:displayText="Government Studies" w:value="Government Studies"/>
              <w:listItem w:displayText="History" w:value="History"/>
              <w:listItem w:displayText="Information Systems" w:value="Information Systems"/>
              <w:listItem w:displayText="Psychology" w:value="Psychology"/>
              <w:listItem w:displayText="Religious Studies" w:value="Religious Studies"/>
              <w:listItem w:displayText="Science" w:value="Science"/>
            </w:dropDownList>
          </w:sdtPr>
          <w:sdtEndPr/>
          <w:sdtContent>
            <w:tc>
              <w:tcPr>
                <w:tcW w:w="5907" w:type="dxa"/>
              </w:tcPr>
              <w:p w:rsidR="009C3DF9" w:rsidRPr="00A11794" w:rsidRDefault="00387100" w:rsidP="0038710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66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3DF9" w:rsidRPr="009C3DF9" w:rsidTr="005D0C91">
        <w:tc>
          <w:tcPr>
            <w:tcW w:w="3482" w:type="dxa"/>
            <w:vAlign w:val="center"/>
          </w:tcPr>
          <w:p w:rsidR="009C3DF9" w:rsidRPr="009C3DF9" w:rsidRDefault="009C3DF9" w:rsidP="009C3DF9">
            <w:pPr>
              <w:rPr>
                <w:rFonts w:asciiTheme="minorHAnsi" w:hAnsiTheme="minorHAnsi"/>
                <w:i/>
                <w:sz w:val="21"/>
                <w:szCs w:val="28"/>
              </w:rPr>
            </w:pPr>
            <w:permStart w:id="848316898" w:edGrp="everyone" w:colFirst="1" w:colLast="1"/>
            <w:permEnd w:id="1331697350"/>
            <w:r w:rsidRPr="009C3DF9">
              <w:rPr>
                <w:rFonts w:asciiTheme="minorHAnsi" w:hAnsiTheme="minorHAnsi"/>
                <w:i/>
                <w:sz w:val="21"/>
                <w:szCs w:val="28"/>
              </w:rPr>
              <w:t>Area of specialization of the proposed research project</w:t>
            </w:r>
          </w:p>
        </w:tc>
        <w:tc>
          <w:tcPr>
            <w:tcW w:w="5907" w:type="dxa"/>
          </w:tcPr>
          <w:p w:rsidR="009C3DF9" w:rsidRPr="00A11794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C3DF9" w:rsidRPr="00A11794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9C3DF9" w:rsidTr="005D0C91">
        <w:tc>
          <w:tcPr>
            <w:tcW w:w="3482" w:type="dxa"/>
            <w:vAlign w:val="center"/>
          </w:tcPr>
          <w:p w:rsidR="009C3DF9" w:rsidRPr="009C3DF9" w:rsidRDefault="009C3DF9" w:rsidP="009C3DF9">
            <w:pPr>
              <w:rPr>
                <w:rFonts w:asciiTheme="minorHAnsi" w:hAnsiTheme="minorHAnsi"/>
                <w:i/>
                <w:sz w:val="21"/>
                <w:szCs w:val="28"/>
              </w:rPr>
            </w:pPr>
            <w:permStart w:id="482150694" w:edGrp="everyone" w:colFirst="1" w:colLast="1"/>
            <w:permEnd w:id="848316898"/>
            <w:r w:rsidRPr="009C3DF9">
              <w:rPr>
                <w:rFonts w:asciiTheme="minorHAnsi" w:hAnsiTheme="minorHAnsi"/>
                <w:i/>
                <w:sz w:val="21"/>
                <w:szCs w:val="28"/>
              </w:rPr>
              <w:t>Intended supervisor</w:t>
            </w:r>
            <w:r w:rsidR="00A11794">
              <w:rPr>
                <w:rFonts w:asciiTheme="minorHAnsi" w:hAnsiTheme="minorHAnsi"/>
                <w:i/>
                <w:sz w:val="21"/>
                <w:szCs w:val="28"/>
              </w:rPr>
              <w:t xml:space="preserve"> (if any)</w:t>
            </w:r>
          </w:p>
        </w:tc>
        <w:tc>
          <w:tcPr>
            <w:tcW w:w="5907" w:type="dxa"/>
          </w:tcPr>
          <w:p w:rsidR="009C3DF9" w:rsidRPr="00A11794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482150694"/>
    </w:tbl>
    <w:p w:rsidR="009C3DF9" w:rsidRPr="009C3DF9" w:rsidRDefault="009C3DF9" w:rsidP="009C3DF9">
      <w:pPr>
        <w:pStyle w:val="Heading2"/>
        <w:rPr>
          <w:b w:val="0"/>
          <w:sz w:val="24"/>
          <w:szCs w:val="24"/>
          <w:lang w:val="pt-PT" w:eastAsia="zh-TW"/>
        </w:rPr>
      </w:pPr>
    </w:p>
    <w:p w:rsidR="009C3DF9" w:rsidRPr="00C45FEF" w:rsidRDefault="00A11794" w:rsidP="009C3DF9">
      <w:pPr>
        <w:pStyle w:val="Heading2"/>
        <w:rPr>
          <w:b w:val="0"/>
          <w:i/>
          <w:sz w:val="22"/>
          <w:szCs w:val="22"/>
          <w:lang w:eastAsia="zh-TW"/>
        </w:rPr>
      </w:pPr>
      <w:r w:rsidRPr="00C45FEF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282D9" wp14:editId="7D329F99">
                <wp:simplePos x="0" y="0"/>
                <wp:positionH relativeFrom="column">
                  <wp:posOffset>23495</wp:posOffset>
                </wp:positionH>
                <wp:positionV relativeFrom="paragraph">
                  <wp:posOffset>447675</wp:posOffset>
                </wp:positionV>
                <wp:extent cx="5924550" cy="472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F9" w:rsidRPr="00810506" w:rsidRDefault="009C3DF9" w:rsidP="009C3D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282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5pt;margin-top:35.25pt;width:466.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" fillcolor="white [3201]" strokeweight=".5pt">
                <v:textbox>
                  <w:txbxContent>
                    <w:p w:rsidR="009C3DF9" w:rsidRPr="00810506" w:rsidRDefault="009C3DF9" w:rsidP="009C3DF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3DF9" w:rsidRPr="00C45FEF">
        <w:rPr>
          <w:sz w:val="22"/>
          <w:szCs w:val="22"/>
        </w:rPr>
        <w:t xml:space="preserve">B – Preliminary research plan </w:t>
      </w:r>
      <w:r w:rsidR="009C3DF9" w:rsidRPr="00C45FEF">
        <w:rPr>
          <w:b w:val="0"/>
          <w:i/>
          <w:sz w:val="22"/>
          <w:szCs w:val="22"/>
        </w:rPr>
        <w:t>(brief justification for the choice of the topic, initial objectives, methods to be adopted and expected timeline)</w:t>
      </w: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  <w:r w:rsidRPr="00C45FEF">
        <w:rPr>
          <w:rFonts w:asciiTheme="minorHAnsi" w:hAnsiTheme="minorHAnsi"/>
          <w:i/>
          <w:sz w:val="22"/>
          <w:szCs w:val="22"/>
        </w:rPr>
        <w:br w:type="page"/>
      </w:r>
    </w:p>
    <w:p w:rsidR="009C3DF9" w:rsidRPr="00C45FEF" w:rsidRDefault="009C3DF9" w:rsidP="009C3DF9">
      <w:pPr>
        <w:rPr>
          <w:rFonts w:asciiTheme="minorHAnsi" w:hAnsiTheme="minorHAnsi"/>
          <w:i/>
          <w:sz w:val="22"/>
          <w:szCs w:val="22"/>
        </w:rPr>
      </w:pPr>
    </w:p>
    <w:p w:rsidR="009C3DF9" w:rsidRPr="00C45FEF" w:rsidRDefault="005D0C91" w:rsidP="009C3DF9">
      <w:pPr>
        <w:rPr>
          <w:rFonts w:asciiTheme="minorHAnsi" w:hAnsiTheme="minorHAnsi"/>
          <w:i/>
          <w:sz w:val="22"/>
          <w:szCs w:val="22"/>
        </w:rPr>
      </w:pPr>
      <w:r w:rsidRPr="00C45FEF"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1B429" wp14:editId="1A093AE0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5934075" cy="3398520"/>
                <wp:effectExtent l="0" t="0" r="28575" b="11430"/>
                <wp:wrapThrough wrapText="bothSides">
                  <wp:wrapPolygon edited="0">
                    <wp:start x="0" y="0"/>
                    <wp:lineTo x="0" y="21552"/>
                    <wp:lineTo x="21635" y="21552"/>
                    <wp:lineTo x="2163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39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F9" w:rsidRPr="00810506" w:rsidRDefault="009C3DF9" w:rsidP="009C3DF9">
                            <w:permStart w:id="362038713" w:edGrp="everyone"/>
                            <w:permEnd w:id="3620387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B4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1pt;margin-top:20.8pt;width:467.25pt;height:2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" fillcolor="white [3201]" strokeweight=".5pt">
                <v:textbox>
                  <w:txbxContent>
                    <w:p w:rsidR="009C3DF9" w:rsidRPr="00810506" w:rsidRDefault="009C3DF9" w:rsidP="009C3DF9">
                      <w:permStart w:id="362038713" w:edGrp="everyone"/>
                      <w:permEnd w:id="362038713"/>
                    </w:p>
                  </w:txbxContent>
                </v:textbox>
                <w10:wrap type="through"/>
              </v:shape>
            </w:pict>
          </mc:Fallback>
        </mc:AlternateContent>
      </w:r>
      <w:r w:rsidR="009C3DF9" w:rsidRPr="00C45FEF">
        <w:rPr>
          <w:rFonts w:asciiTheme="minorHAnsi" w:hAnsiTheme="minorHAnsi"/>
          <w:i/>
          <w:sz w:val="22"/>
          <w:szCs w:val="22"/>
        </w:rPr>
        <w:t>Preliminary research plan (cont.)</w:t>
      </w:r>
    </w:p>
    <w:p w:rsidR="005D0C91" w:rsidRPr="00C45FEF" w:rsidRDefault="005D0C91" w:rsidP="009C3DF9">
      <w:pPr>
        <w:rPr>
          <w:sz w:val="22"/>
          <w:szCs w:val="22"/>
          <w:lang w:eastAsia="en-US"/>
        </w:rPr>
      </w:pPr>
    </w:p>
    <w:p w:rsidR="005D0C91" w:rsidRPr="00C45FEF" w:rsidRDefault="009E102A" w:rsidP="005D0C91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[The following section</w:t>
      </w:r>
      <w:r w:rsidR="005D0C91" w:rsidRPr="00C45FEF">
        <w:rPr>
          <w:rFonts w:asciiTheme="minorHAnsi" w:hAnsiTheme="minorHAnsi"/>
          <w:b/>
          <w:i/>
          <w:sz w:val="22"/>
          <w:szCs w:val="22"/>
        </w:rPr>
        <w:t xml:space="preserve"> is to be completed by the University of Saint Joseph]</w:t>
      </w:r>
    </w:p>
    <w:p w:rsidR="009C3DF9" w:rsidRPr="00C45FEF" w:rsidRDefault="009C3DF9" w:rsidP="009C3DF9">
      <w:pPr>
        <w:rPr>
          <w:sz w:val="22"/>
          <w:szCs w:val="22"/>
          <w:lang w:eastAsia="en-US"/>
        </w:rPr>
      </w:pPr>
    </w:p>
    <w:p w:rsidR="009C3DF9" w:rsidRPr="00C45FEF" w:rsidRDefault="009C3DF9" w:rsidP="009C3DF9">
      <w:pPr>
        <w:pStyle w:val="Heading2"/>
        <w:rPr>
          <w:sz w:val="22"/>
          <w:szCs w:val="22"/>
        </w:rPr>
      </w:pPr>
      <w:r w:rsidRPr="00C45FEF">
        <w:rPr>
          <w:sz w:val="22"/>
          <w:szCs w:val="22"/>
        </w:rPr>
        <w:t xml:space="preserve">C – Comments by intended supervisor on the proposed research plan </w:t>
      </w:r>
      <w:r w:rsidRPr="00C45FEF">
        <w:rPr>
          <w:b w:val="0"/>
          <w:i/>
          <w:sz w:val="22"/>
          <w:szCs w:val="22"/>
        </w:rPr>
        <w:t>(relevance and feasibility of the research project, adequacy of the proposed methods for the intended objectives, adequacy of the research plan to the candidate’s Curriculum Vitae)</w:t>
      </w:r>
      <w:r w:rsidRPr="00C45FEF">
        <w:rPr>
          <w:sz w:val="22"/>
          <w:szCs w:val="22"/>
        </w:rPr>
        <w:t xml:space="preserve"> </w:t>
      </w:r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  <w:permStart w:id="657292784" w:edGrp="everyone"/>
      <w:r w:rsidRPr="00C45FE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657292784"/>
    </w:p>
    <w:p w:rsidR="009C3DF9" w:rsidRPr="00C45FEF" w:rsidRDefault="009C3DF9" w:rsidP="009C3DF9">
      <w:pPr>
        <w:rPr>
          <w:rFonts w:asciiTheme="minorHAnsi" w:hAnsiTheme="minorHAnsi"/>
          <w:sz w:val="22"/>
          <w:szCs w:val="22"/>
        </w:rPr>
      </w:pPr>
    </w:p>
    <w:p w:rsidR="005D0C91" w:rsidRPr="00C45FEF" w:rsidRDefault="005D0C91" w:rsidP="009C3DF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845"/>
        <w:gridCol w:w="3118"/>
      </w:tblGrid>
      <w:tr w:rsidR="009C3DF9" w:rsidRPr="00C45FEF" w:rsidTr="00986352">
        <w:tc>
          <w:tcPr>
            <w:tcW w:w="29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C45FEF" w:rsidTr="00986352">
        <w:tc>
          <w:tcPr>
            <w:tcW w:w="2935" w:type="dxa"/>
            <w:vMerge/>
            <w:tcBorders>
              <w:left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E7650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9C3DF9" w:rsidRPr="00C45FEF">
              <w:rPr>
                <w:rFonts w:asciiTheme="minorHAnsi" w:hAnsiTheme="minorHAnsi"/>
                <w:sz w:val="22"/>
                <w:szCs w:val="22"/>
              </w:rPr>
              <w:t>’s signature</w:t>
            </w:r>
          </w:p>
        </w:tc>
      </w:tr>
      <w:tr w:rsidR="009C3DF9" w:rsidRPr="00C45FEF" w:rsidTr="00986352">
        <w:tc>
          <w:tcPr>
            <w:tcW w:w="2935" w:type="dxa"/>
            <w:vMerge/>
            <w:tcBorders>
              <w:left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C45FEF" w:rsidTr="00986352">
        <w:tc>
          <w:tcPr>
            <w:tcW w:w="2935" w:type="dxa"/>
            <w:vMerge/>
            <w:tcBorders>
              <w:left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DF9" w:rsidRPr="00C45FEF" w:rsidTr="00CD4586">
        <w:tc>
          <w:tcPr>
            <w:tcW w:w="2935" w:type="dxa"/>
            <w:vMerge/>
            <w:tcBorders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DF9" w:rsidRPr="00C45FEF" w:rsidRDefault="009C3DF9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FEF">
              <w:rPr>
                <w:rFonts w:asciiTheme="minorHAnsi" w:hAnsiTheme="minorHAnsi"/>
                <w:sz w:val="22"/>
                <w:szCs w:val="22"/>
              </w:rPr>
              <w:t>Intended supervisor’s signature</w:t>
            </w:r>
            <w:r w:rsidR="00D02A7A" w:rsidRPr="00C45FEF">
              <w:rPr>
                <w:rFonts w:asciiTheme="minorHAnsi" w:hAnsiTheme="minorHAnsi"/>
                <w:sz w:val="22"/>
                <w:szCs w:val="22"/>
              </w:rPr>
              <w:t xml:space="preserve"> (if any)</w:t>
            </w:r>
          </w:p>
        </w:tc>
      </w:tr>
      <w:tr w:rsidR="00CD4586" w:rsidRPr="00C45FEF" w:rsidTr="00CD4586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37A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586" w:rsidRPr="00C45FEF" w:rsidTr="00CD4586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86" w:rsidRPr="00C45FEF" w:rsidRDefault="00CD4586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586" w:rsidRPr="00C45FEF" w:rsidTr="00CD4586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86" w:rsidRPr="00C45FEF" w:rsidRDefault="00CD4586" w:rsidP="0098635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5FEF">
              <w:rPr>
                <w:rFonts w:asciiTheme="minorHAnsi" w:hAnsiTheme="minorHAnsi"/>
                <w:sz w:val="22"/>
                <w:szCs w:val="22"/>
              </w:rPr>
              <w:t>Dean’s Signature</w:t>
            </w:r>
          </w:p>
        </w:tc>
      </w:tr>
    </w:tbl>
    <w:p w:rsidR="00857906" w:rsidRPr="00C45FEF" w:rsidRDefault="00937AB7" w:rsidP="006C57A3">
      <w:pPr>
        <w:rPr>
          <w:rFonts w:asciiTheme="minorHAnsi" w:hAnsiTheme="minorHAnsi"/>
          <w:sz w:val="22"/>
          <w:szCs w:val="22"/>
          <w:lang w:val="pt-BR"/>
        </w:rPr>
      </w:pPr>
      <w:r w:rsidRPr="00C45FEF">
        <w:rPr>
          <w:rFonts w:asciiTheme="minorHAnsi" w:hAnsiTheme="minorHAnsi"/>
          <w:sz w:val="22"/>
          <w:szCs w:val="22"/>
        </w:rPr>
        <w:t>Maca</w:t>
      </w:r>
      <w:r w:rsidR="00C45FEF" w:rsidRPr="00C45FEF">
        <w:rPr>
          <w:rFonts w:asciiTheme="minorHAnsi" w:hAnsiTheme="minorHAnsi"/>
          <w:sz w:val="22"/>
          <w:szCs w:val="22"/>
        </w:rPr>
        <w:t>o</w:t>
      </w:r>
      <w:r w:rsidRPr="00C45FEF">
        <w:rPr>
          <w:rFonts w:asciiTheme="minorHAnsi" w:hAnsiTheme="minorHAnsi"/>
          <w:sz w:val="22"/>
          <w:szCs w:val="22"/>
        </w:rPr>
        <w:t xml:space="preserve">, </w:t>
      </w:r>
      <w:permStart w:id="1718885806" w:edGrp="everyone"/>
      <w:r w:rsidRPr="00C45FEF">
        <w:rPr>
          <w:rFonts w:asciiTheme="minorHAnsi" w:hAnsiTheme="minorHAnsi"/>
          <w:sz w:val="22"/>
          <w:szCs w:val="22"/>
        </w:rPr>
        <w:t>____</w:t>
      </w:r>
      <w:permEnd w:id="1718885806"/>
      <w:r w:rsidRPr="00C45FEF">
        <w:rPr>
          <w:rFonts w:asciiTheme="minorHAnsi" w:hAnsiTheme="minorHAnsi"/>
          <w:sz w:val="22"/>
          <w:szCs w:val="22"/>
        </w:rPr>
        <w:t>/</w:t>
      </w:r>
      <w:permStart w:id="750728526" w:edGrp="everyone"/>
      <w:r w:rsidRPr="00C45FEF">
        <w:rPr>
          <w:rFonts w:asciiTheme="minorHAnsi" w:hAnsiTheme="minorHAnsi"/>
          <w:sz w:val="22"/>
          <w:szCs w:val="22"/>
        </w:rPr>
        <w:t>____</w:t>
      </w:r>
      <w:permEnd w:id="750728526"/>
      <w:r w:rsidRPr="00C45FEF">
        <w:rPr>
          <w:rFonts w:asciiTheme="minorHAnsi" w:hAnsiTheme="minorHAnsi"/>
          <w:sz w:val="22"/>
          <w:szCs w:val="22"/>
        </w:rPr>
        <w:t>/</w:t>
      </w:r>
      <w:permStart w:id="74998917" w:edGrp="everyone"/>
      <w:r w:rsidRPr="00C45FEF">
        <w:rPr>
          <w:rFonts w:asciiTheme="minorHAnsi" w:hAnsiTheme="minorHAnsi"/>
          <w:sz w:val="22"/>
          <w:szCs w:val="22"/>
        </w:rPr>
        <w:t>____</w:t>
      </w:r>
      <w:permEnd w:id="74998917"/>
    </w:p>
    <w:sectPr w:rsidR="00857906" w:rsidRPr="00C45FEF" w:rsidSect="003B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1418" w:bottom="1135" w:left="1418" w:header="426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5DF" w:rsidRDefault="00EA25DF">
      <w:r>
        <w:separator/>
      </w:r>
    </w:p>
  </w:endnote>
  <w:endnote w:type="continuationSeparator" w:id="0">
    <w:p w:rsidR="00EA25DF" w:rsidRDefault="00EA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08" w:rsidRDefault="00295208" w:rsidP="005A7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08" w:rsidRDefault="00295208" w:rsidP="005A7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208" w:rsidRDefault="00295208" w:rsidP="006A6F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B2" w:rsidRDefault="00641FB5">
    <w:pPr>
      <w:pStyle w:val="Footer"/>
      <w:jc w:val="center"/>
      <w:rPr>
        <w:rFonts w:ascii="Calibri" w:hAnsi="Calibri"/>
        <w:bCs/>
        <w:sz w:val="20"/>
        <w:szCs w:val="20"/>
      </w:rPr>
    </w:pPr>
    <w:r w:rsidRPr="00B37BF4">
      <w:rPr>
        <w:rFonts w:ascii="Calibri" w:hAnsi="Calibri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4037330</wp:posOffset>
              </wp:positionH>
              <wp:positionV relativeFrom="paragraph">
                <wp:posOffset>40005</wp:posOffset>
              </wp:positionV>
              <wp:extent cx="1979295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FEF" w:rsidRPr="00C45FEF" w:rsidRDefault="009E7650" w:rsidP="00B37BF4">
                          <w:pPr>
                            <w:pStyle w:val="Footer"/>
                            <w:ind w:right="36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Version 00</w:t>
                          </w:r>
                          <w:r w:rsidR="000F51C6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B37BF4" w:rsidRPr="00C45FEF" w:rsidRDefault="000F51C6" w:rsidP="00B37BF4">
                          <w:pPr>
                            <w:pStyle w:val="Footer"/>
                            <w:ind w:right="360"/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August</w:t>
                          </w:r>
                          <w:bookmarkStart w:id="0" w:name="_GoBack"/>
                          <w:bookmarkEnd w:id="0"/>
                          <w:r w:rsidR="00C45FEF" w:rsidRPr="00C45FEF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C45FEF" w:rsidRDefault="00C45FEF" w:rsidP="00B37BF4">
                          <w:pPr>
                            <w:pStyle w:val="Footer"/>
                            <w:ind w:right="36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7.9pt;margin-top:3.15pt;width:155.8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Ye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" filled="f" stroked="f">
              <v:textbox>
                <w:txbxContent>
                  <w:p w:rsidR="00C45FEF" w:rsidRPr="00C45FEF" w:rsidRDefault="009E7650" w:rsidP="00B37BF4">
                    <w:pPr>
                      <w:pStyle w:val="Footer"/>
                      <w:ind w:right="36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Version 00</w:t>
                    </w:r>
                    <w:r w:rsidR="000F51C6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4</w:t>
                    </w:r>
                  </w:p>
                  <w:p w:rsidR="00B37BF4" w:rsidRPr="00C45FEF" w:rsidRDefault="000F51C6" w:rsidP="00B37BF4">
                    <w:pPr>
                      <w:pStyle w:val="Footer"/>
                      <w:ind w:right="360"/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August</w:t>
                    </w:r>
                    <w:bookmarkStart w:id="1" w:name="_GoBack"/>
                    <w:bookmarkEnd w:id="1"/>
                    <w:r w:rsidR="00C45FEF" w:rsidRPr="00C45FEF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3</w:t>
                    </w:r>
                  </w:p>
                  <w:p w:rsidR="00C45FEF" w:rsidRDefault="00C45FEF" w:rsidP="00B37BF4">
                    <w:pPr>
                      <w:pStyle w:val="Footer"/>
                      <w:ind w:right="360"/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B37BF4" w:rsidRPr="00B37BF4" w:rsidRDefault="00B37BF4">
    <w:pPr>
      <w:pStyle w:val="Footer"/>
      <w:jc w:val="center"/>
      <w:rPr>
        <w:rFonts w:ascii="Calibri" w:hAnsi="Calibri"/>
        <w:sz w:val="20"/>
        <w:szCs w:val="20"/>
      </w:rPr>
    </w:pPr>
    <w:r w:rsidRPr="00B37BF4">
      <w:rPr>
        <w:rFonts w:ascii="Calibri" w:hAnsi="Calibri"/>
        <w:bCs/>
        <w:sz w:val="20"/>
        <w:szCs w:val="20"/>
      </w:rPr>
      <w:fldChar w:fldCharType="begin"/>
    </w:r>
    <w:r w:rsidRPr="00B37BF4">
      <w:rPr>
        <w:rFonts w:ascii="Calibri" w:hAnsi="Calibri"/>
        <w:bCs/>
        <w:sz w:val="20"/>
        <w:szCs w:val="20"/>
      </w:rPr>
      <w:instrText xml:space="preserve"> PAGE </w:instrText>
    </w:r>
    <w:r w:rsidRPr="00B37BF4">
      <w:rPr>
        <w:rFonts w:ascii="Calibri" w:hAnsi="Calibri"/>
        <w:bCs/>
        <w:sz w:val="20"/>
        <w:szCs w:val="20"/>
      </w:rPr>
      <w:fldChar w:fldCharType="separate"/>
    </w:r>
    <w:r w:rsidR="00387100">
      <w:rPr>
        <w:rFonts w:ascii="Calibri" w:hAnsi="Calibri"/>
        <w:bCs/>
        <w:noProof/>
        <w:sz w:val="20"/>
        <w:szCs w:val="20"/>
      </w:rPr>
      <w:t>2</w:t>
    </w:r>
    <w:r w:rsidRPr="00B37BF4">
      <w:rPr>
        <w:rFonts w:ascii="Calibri" w:hAnsi="Calibri"/>
        <w:bCs/>
        <w:sz w:val="20"/>
        <w:szCs w:val="20"/>
      </w:rPr>
      <w:fldChar w:fldCharType="end"/>
    </w:r>
    <w:r w:rsidRPr="00B37BF4">
      <w:rPr>
        <w:rFonts w:ascii="Calibri" w:hAnsi="Calibri"/>
        <w:sz w:val="20"/>
        <w:szCs w:val="20"/>
      </w:rPr>
      <w:t>/</w:t>
    </w:r>
    <w:r w:rsidRPr="00B37BF4">
      <w:rPr>
        <w:rFonts w:ascii="Calibri" w:hAnsi="Calibri"/>
        <w:bCs/>
        <w:sz w:val="20"/>
        <w:szCs w:val="20"/>
      </w:rPr>
      <w:fldChar w:fldCharType="begin"/>
    </w:r>
    <w:r w:rsidRPr="00B37BF4">
      <w:rPr>
        <w:rFonts w:ascii="Calibri" w:hAnsi="Calibri"/>
        <w:bCs/>
        <w:sz w:val="20"/>
        <w:szCs w:val="20"/>
      </w:rPr>
      <w:instrText xml:space="preserve"> NUMPAGES  </w:instrText>
    </w:r>
    <w:r w:rsidRPr="00B37BF4">
      <w:rPr>
        <w:rFonts w:ascii="Calibri" w:hAnsi="Calibri"/>
        <w:bCs/>
        <w:sz w:val="20"/>
        <w:szCs w:val="20"/>
      </w:rPr>
      <w:fldChar w:fldCharType="separate"/>
    </w:r>
    <w:r w:rsidR="00387100">
      <w:rPr>
        <w:rFonts w:ascii="Calibri" w:hAnsi="Calibri"/>
        <w:bCs/>
        <w:noProof/>
        <w:sz w:val="20"/>
        <w:szCs w:val="20"/>
      </w:rPr>
      <w:t>2</w:t>
    </w:r>
    <w:r w:rsidRPr="00B37BF4">
      <w:rPr>
        <w:rFonts w:ascii="Calibri" w:hAnsi="Calibr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C6" w:rsidRDefault="000F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5DF" w:rsidRDefault="00EA25DF">
      <w:r>
        <w:separator/>
      </w:r>
    </w:p>
  </w:footnote>
  <w:footnote w:type="continuationSeparator" w:id="0">
    <w:p w:rsidR="00EA25DF" w:rsidRDefault="00EA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C6" w:rsidRDefault="000F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06" w:rsidRDefault="000F51C6" w:rsidP="003B65B2">
    <w:pPr>
      <w:pStyle w:val="Header"/>
      <w:jc w:val="center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AD9BB24" wp14:editId="5DECFE1D">
          <wp:extent cx="2542483" cy="1160895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ennylao\Google Drive\Public Relations\USJ-STYLE GUIDE-AUGUST 2017\00-USJ-LOGO\USJ-LOGO-LEGACY-B&amp;W-HORIZONTAL\USJ-LOGO-B&amp;W-HORIZONTAL-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483" cy="116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65B2" w:rsidRPr="00C45FEF" w:rsidRDefault="00C45FEF" w:rsidP="00C45FE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C45FEF">
      <w:rPr>
        <w:rFonts w:asciiTheme="minorHAnsi" w:hAnsiTheme="minorHAnsi" w:cstheme="minorHAnsi"/>
        <w:b/>
        <w:sz w:val="28"/>
        <w:szCs w:val="28"/>
      </w:rPr>
      <w:t xml:space="preserve">PRELIMINARY RESEARCH PLAN – </w:t>
    </w:r>
    <w:r w:rsidR="009E102A">
      <w:rPr>
        <w:rFonts w:asciiTheme="minorHAnsi" w:hAnsiTheme="minorHAnsi" w:cstheme="minorHAnsi"/>
        <w:b/>
        <w:sz w:val="28"/>
        <w:szCs w:val="28"/>
      </w:rPr>
      <w:t>DOCTORAL</w:t>
    </w:r>
    <w:r w:rsidRPr="00C45FEF">
      <w:rPr>
        <w:rFonts w:asciiTheme="minorHAnsi" w:hAnsiTheme="minorHAnsi" w:cstheme="minorHAnsi"/>
        <w:b/>
        <w:sz w:val="28"/>
        <w:szCs w:val="28"/>
      </w:rPr>
      <w:t xml:space="preserve"> DEGREE PROGRAMME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C6" w:rsidRDefault="000F5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E87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7388C"/>
    <w:multiLevelType w:val="hybridMultilevel"/>
    <w:tmpl w:val="04F8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9A"/>
    <w:multiLevelType w:val="hybridMultilevel"/>
    <w:tmpl w:val="F4528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31B73"/>
    <w:multiLevelType w:val="hybridMultilevel"/>
    <w:tmpl w:val="841A79F2"/>
    <w:lvl w:ilvl="0" w:tplc="DB0AB398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27AF4"/>
    <w:multiLevelType w:val="hybridMultilevel"/>
    <w:tmpl w:val="56A2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00FC"/>
    <w:multiLevelType w:val="hybridMultilevel"/>
    <w:tmpl w:val="F8A21FDA"/>
    <w:lvl w:ilvl="0" w:tplc="E716B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5DFC"/>
    <w:multiLevelType w:val="hybridMultilevel"/>
    <w:tmpl w:val="D0EC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2F22"/>
    <w:multiLevelType w:val="hybridMultilevel"/>
    <w:tmpl w:val="ECA63024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40E78"/>
    <w:multiLevelType w:val="multilevel"/>
    <w:tmpl w:val="F8A21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04E60"/>
    <w:multiLevelType w:val="hybridMultilevel"/>
    <w:tmpl w:val="87A661EE"/>
    <w:lvl w:ilvl="0" w:tplc="59EE5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B88266">
      <w:start w:val="1"/>
      <w:numFmt w:val="bullet"/>
      <w:lvlText w:val="✓"/>
      <w:lvlJc w:val="left"/>
      <w:pPr>
        <w:tabs>
          <w:tab w:val="num" w:pos="1798"/>
        </w:tabs>
        <w:ind w:left="2160" w:hanging="360"/>
      </w:pPr>
      <w:rPr>
        <w:rFonts w:ascii="Arial Unicode MS" w:eastAsia="Arial Unicode MS" w:hAnsi="Arial Unicode MS" w:hint="eastAsia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0C18"/>
    <w:multiLevelType w:val="hybridMultilevel"/>
    <w:tmpl w:val="291C6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8B145A"/>
    <w:multiLevelType w:val="hybridMultilevel"/>
    <w:tmpl w:val="08261DC0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72CE"/>
    <w:multiLevelType w:val="hybridMultilevel"/>
    <w:tmpl w:val="250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A2F74"/>
    <w:multiLevelType w:val="hybridMultilevel"/>
    <w:tmpl w:val="49A0F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D51BDC"/>
    <w:multiLevelType w:val="hybridMultilevel"/>
    <w:tmpl w:val="F244BCBA"/>
    <w:lvl w:ilvl="0" w:tplc="59EE5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135AF"/>
    <w:multiLevelType w:val="hybridMultilevel"/>
    <w:tmpl w:val="830E16A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48D4"/>
    <w:multiLevelType w:val="hybridMultilevel"/>
    <w:tmpl w:val="6A1C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61DE"/>
    <w:multiLevelType w:val="hybridMultilevel"/>
    <w:tmpl w:val="931C2DF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54722"/>
    <w:multiLevelType w:val="hybridMultilevel"/>
    <w:tmpl w:val="EBEAFDFE"/>
    <w:lvl w:ilvl="0" w:tplc="59EE5EF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B304A"/>
    <w:multiLevelType w:val="hybridMultilevel"/>
    <w:tmpl w:val="9A120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8"/>
  </w:num>
  <w:num w:numId="6">
    <w:abstractNumId w:val="14"/>
  </w:num>
  <w:num w:numId="7">
    <w:abstractNumId w:val="19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7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5"/>
    <w:rsid w:val="00005203"/>
    <w:rsid w:val="000067FA"/>
    <w:rsid w:val="00013E10"/>
    <w:rsid w:val="00014DE7"/>
    <w:rsid w:val="0001709C"/>
    <w:rsid w:val="00030BBA"/>
    <w:rsid w:val="00030D2E"/>
    <w:rsid w:val="000338CB"/>
    <w:rsid w:val="000414E6"/>
    <w:rsid w:val="000417FB"/>
    <w:rsid w:val="0004262B"/>
    <w:rsid w:val="0004494F"/>
    <w:rsid w:val="00046B24"/>
    <w:rsid w:val="0006174B"/>
    <w:rsid w:val="00073981"/>
    <w:rsid w:val="00074987"/>
    <w:rsid w:val="000771FD"/>
    <w:rsid w:val="0008016D"/>
    <w:rsid w:val="000871CC"/>
    <w:rsid w:val="00093983"/>
    <w:rsid w:val="00094B11"/>
    <w:rsid w:val="00095921"/>
    <w:rsid w:val="00097402"/>
    <w:rsid w:val="000A1698"/>
    <w:rsid w:val="000A48DB"/>
    <w:rsid w:val="000B2B91"/>
    <w:rsid w:val="000C4142"/>
    <w:rsid w:val="000D2D8C"/>
    <w:rsid w:val="000E2806"/>
    <w:rsid w:val="000E4F1B"/>
    <w:rsid w:val="000F51C6"/>
    <w:rsid w:val="001133CC"/>
    <w:rsid w:val="00113D67"/>
    <w:rsid w:val="001145FA"/>
    <w:rsid w:val="00122E61"/>
    <w:rsid w:val="001246DC"/>
    <w:rsid w:val="00133F19"/>
    <w:rsid w:val="001359E6"/>
    <w:rsid w:val="0014103D"/>
    <w:rsid w:val="00142F3E"/>
    <w:rsid w:val="0014564D"/>
    <w:rsid w:val="0014747C"/>
    <w:rsid w:val="00160327"/>
    <w:rsid w:val="00170F49"/>
    <w:rsid w:val="00176A27"/>
    <w:rsid w:val="0018691B"/>
    <w:rsid w:val="001921A1"/>
    <w:rsid w:val="001950C3"/>
    <w:rsid w:val="001A349A"/>
    <w:rsid w:val="001B1B79"/>
    <w:rsid w:val="001C46AD"/>
    <w:rsid w:val="001D042C"/>
    <w:rsid w:val="001D04B8"/>
    <w:rsid w:val="001D2378"/>
    <w:rsid w:val="001D4001"/>
    <w:rsid w:val="001D44DC"/>
    <w:rsid w:val="001D4F62"/>
    <w:rsid w:val="001D5386"/>
    <w:rsid w:val="001F626F"/>
    <w:rsid w:val="00203447"/>
    <w:rsid w:val="00203622"/>
    <w:rsid w:val="0020418C"/>
    <w:rsid w:val="002174FB"/>
    <w:rsid w:val="00232763"/>
    <w:rsid w:val="00245E0D"/>
    <w:rsid w:val="0025113A"/>
    <w:rsid w:val="00251608"/>
    <w:rsid w:val="002525BF"/>
    <w:rsid w:val="0025541A"/>
    <w:rsid w:val="002606A6"/>
    <w:rsid w:val="00276412"/>
    <w:rsid w:val="00276893"/>
    <w:rsid w:val="00283840"/>
    <w:rsid w:val="00284EAC"/>
    <w:rsid w:val="0028780A"/>
    <w:rsid w:val="00292B9F"/>
    <w:rsid w:val="002947E0"/>
    <w:rsid w:val="00295208"/>
    <w:rsid w:val="00297D1F"/>
    <w:rsid w:val="002A1165"/>
    <w:rsid w:val="002A5CF9"/>
    <w:rsid w:val="002B239F"/>
    <w:rsid w:val="002C2B2A"/>
    <w:rsid w:val="002C38DA"/>
    <w:rsid w:val="002C51A8"/>
    <w:rsid w:val="002C6061"/>
    <w:rsid w:val="002C70E5"/>
    <w:rsid w:val="002C7FE3"/>
    <w:rsid w:val="002D73D5"/>
    <w:rsid w:val="002D7548"/>
    <w:rsid w:val="002D7768"/>
    <w:rsid w:val="002E0276"/>
    <w:rsid w:val="002E542C"/>
    <w:rsid w:val="002E5CE3"/>
    <w:rsid w:val="002E707E"/>
    <w:rsid w:val="00302338"/>
    <w:rsid w:val="00302774"/>
    <w:rsid w:val="0030317D"/>
    <w:rsid w:val="003034A7"/>
    <w:rsid w:val="00306668"/>
    <w:rsid w:val="0031100E"/>
    <w:rsid w:val="003123EE"/>
    <w:rsid w:val="0032462C"/>
    <w:rsid w:val="0032555A"/>
    <w:rsid w:val="00330DE0"/>
    <w:rsid w:val="003601A2"/>
    <w:rsid w:val="003603D4"/>
    <w:rsid w:val="00360972"/>
    <w:rsid w:val="003646BF"/>
    <w:rsid w:val="00387100"/>
    <w:rsid w:val="003901CC"/>
    <w:rsid w:val="00391B04"/>
    <w:rsid w:val="003958F7"/>
    <w:rsid w:val="003A0EA2"/>
    <w:rsid w:val="003A432F"/>
    <w:rsid w:val="003A5FA4"/>
    <w:rsid w:val="003B2734"/>
    <w:rsid w:val="003B2FF1"/>
    <w:rsid w:val="003B65B2"/>
    <w:rsid w:val="003C195B"/>
    <w:rsid w:val="003C31B7"/>
    <w:rsid w:val="003D2131"/>
    <w:rsid w:val="003D6F6E"/>
    <w:rsid w:val="003D7544"/>
    <w:rsid w:val="003D7BEE"/>
    <w:rsid w:val="00410E40"/>
    <w:rsid w:val="00412A09"/>
    <w:rsid w:val="00413F9C"/>
    <w:rsid w:val="004229AA"/>
    <w:rsid w:val="00431E6C"/>
    <w:rsid w:val="00432C8A"/>
    <w:rsid w:val="00432DCC"/>
    <w:rsid w:val="0043529F"/>
    <w:rsid w:val="00436E75"/>
    <w:rsid w:val="00457726"/>
    <w:rsid w:val="00464BC6"/>
    <w:rsid w:val="0048532E"/>
    <w:rsid w:val="004A11FC"/>
    <w:rsid w:val="004A5B4D"/>
    <w:rsid w:val="004A5BDC"/>
    <w:rsid w:val="004A7432"/>
    <w:rsid w:val="004B26D3"/>
    <w:rsid w:val="004C08DD"/>
    <w:rsid w:val="004C5635"/>
    <w:rsid w:val="004D3EE8"/>
    <w:rsid w:val="004D3FFE"/>
    <w:rsid w:val="004D4F68"/>
    <w:rsid w:val="004D6C83"/>
    <w:rsid w:val="004D730B"/>
    <w:rsid w:val="004E05D6"/>
    <w:rsid w:val="004E062F"/>
    <w:rsid w:val="004E2DF1"/>
    <w:rsid w:val="004E3A18"/>
    <w:rsid w:val="004E5BA9"/>
    <w:rsid w:val="004E629C"/>
    <w:rsid w:val="004F1731"/>
    <w:rsid w:val="004F3483"/>
    <w:rsid w:val="00500D0E"/>
    <w:rsid w:val="00502F76"/>
    <w:rsid w:val="0051155A"/>
    <w:rsid w:val="00516D85"/>
    <w:rsid w:val="00524928"/>
    <w:rsid w:val="00525D31"/>
    <w:rsid w:val="005275CA"/>
    <w:rsid w:val="00531B8E"/>
    <w:rsid w:val="00533AD9"/>
    <w:rsid w:val="005462F2"/>
    <w:rsid w:val="005619E9"/>
    <w:rsid w:val="0057063B"/>
    <w:rsid w:val="00574D5D"/>
    <w:rsid w:val="005821D3"/>
    <w:rsid w:val="00584BC3"/>
    <w:rsid w:val="00586FBB"/>
    <w:rsid w:val="005907C2"/>
    <w:rsid w:val="005A5FD2"/>
    <w:rsid w:val="005A792A"/>
    <w:rsid w:val="005B1865"/>
    <w:rsid w:val="005B3862"/>
    <w:rsid w:val="005B3CCC"/>
    <w:rsid w:val="005C041A"/>
    <w:rsid w:val="005D0C91"/>
    <w:rsid w:val="005D6B38"/>
    <w:rsid w:val="005E1192"/>
    <w:rsid w:val="005E4D31"/>
    <w:rsid w:val="005E4F49"/>
    <w:rsid w:val="005F255A"/>
    <w:rsid w:val="005F2A29"/>
    <w:rsid w:val="0060022A"/>
    <w:rsid w:val="00612B58"/>
    <w:rsid w:val="00612F9C"/>
    <w:rsid w:val="0062596D"/>
    <w:rsid w:val="0063285B"/>
    <w:rsid w:val="00641FB5"/>
    <w:rsid w:val="006442FE"/>
    <w:rsid w:val="0066011A"/>
    <w:rsid w:val="006675C1"/>
    <w:rsid w:val="0067203C"/>
    <w:rsid w:val="006726EB"/>
    <w:rsid w:val="006957B9"/>
    <w:rsid w:val="00697268"/>
    <w:rsid w:val="006972C7"/>
    <w:rsid w:val="006A6FA2"/>
    <w:rsid w:val="006B2083"/>
    <w:rsid w:val="006B4DCC"/>
    <w:rsid w:val="006B5EDA"/>
    <w:rsid w:val="006C29B9"/>
    <w:rsid w:val="006C57A3"/>
    <w:rsid w:val="006F551A"/>
    <w:rsid w:val="00701CE5"/>
    <w:rsid w:val="007020FF"/>
    <w:rsid w:val="00702FD4"/>
    <w:rsid w:val="00715D5F"/>
    <w:rsid w:val="007165B5"/>
    <w:rsid w:val="00724774"/>
    <w:rsid w:val="007276B0"/>
    <w:rsid w:val="007279CB"/>
    <w:rsid w:val="007375F2"/>
    <w:rsid w:val="0074176B"/>
    <w:rsid w:val="0074372B"/>
    <w:rsid w:val="00743BC1"/>
    <w:rsid w:val="00743FCD"/>
    <w:rsid w:val="00744733"/>
    <w:rsid w:val="00747E99"/>
    <w:rsid w:val="00747F8B"/>
    <w:rsid w:val="00755D8A"/>
    <w:rsid w:val="007606EF"/>
    <w:rsid w:val="007650B1"/>
    <w:rsid w:val="007805C6"/>
    <w:rsid w:val="007815F7"/>
    <w:rsid w:val="0078244F"/>
    <w:rsid w:val="007877ED"/>
    <w:rsid w:val="0079167C"/>
    <w:rsid w:val="007A0ECC"/>
    <w:rsid w:val="007A1B01"/>
    <w:rsid w:val="007B6CD7"/>
    <w:rsid w:val="007B6E82"/>
    <w:rsid w:val="007B73DD"/>
    <w:rsid w:val="007C00BE"/>
    <w:rsid w:val="007D457A"/>
    <w:rsid w:val="007D584D"/>
    <w:rsid w:val="007D66F5"/>
    <w:rsid w:val="007D7BD1"/>
    <w:rsid w:val="008024F8"/>
    <w:rsid w:val="00802A17"/>
    <w:rsid w:val="008156FB"/>
    <w:rsid w:val="008371C7"/>
    <w:rsid w:val="00840A1D"/>
    <w:rsid w:val="00842972"/>
    <w:rsid w:val="00845140"/>
    <w:rsid w:val="008521F7"/>
    <w:rsid w:val="00856C4C"/>
    <w:rsid w:val="00857906"/>
    <w:rsid w:val="00860AC4"/>
    <w:rsid w:val="00861C2F"/>
    <w:rsid w:val="00863FE8"/>
    <w:rsid w:val="00870F28"/>
    <w:rsid w:val="008747F7"/>
    <w:rsid w:val="0088191B"/>
    <w:rsid w:val="008829F3"/>
    <w:rsid w:val="008838AB"/>
    <w:rsid w:val="00887F2F"/>
    <w:rsid w:val="00891DBF"/>
    <w:rsid w:val="008924B7"/>
    <w:rsid w:val="008A2FBC"/>
    <w:rsid w:val="008A6910"/>
    <w:rsid w:val="008B3D54"/>
    <w:rsid w:val="008C0814"/>
    <w:rsid w:val="008C438A"/>
    <w:rsid w:val="008C6379"/>
    <w:rsid w:val="008C6409"/>
    <w:rsid w:val="008C749F"/>
    <w:rsid w:val="008D3320"/>
    <w:rsid w:val="008E541F"/>
    <w:rsid w:val="008E552E"/>
    <w:rsid w:val="008F2BB1"/>
    <w:rsid w:val="008F5B53"/>
    <w:rsid w:val="00901027"/>
    <w:rsid w:val="0090105B"/>
    <w:rsid w:val="0090113C"/>
    <w:rsid w:val="00901F6C"/>
    <w:rsid w:val="00904A92"/>
    <w:rsid w:val="00904E87"/>
    <w:rsid w:val="009054D4"/>
    <w:rsid w:val="00911FA5"/>
    <w:rsid w:val="00917086"/>
    <w:rsid w:val="00927244"/>
    <w:rsid w:val="00930181"/>
    <w:rsid w:val="00937AB7"/>
    <w:rsid w:val="00941991"/>
    <w:rsid w:val="009459D5"/>
    <w:rsid w:val="00947E25"/>
    <w:rsid w:val="009501B0"/>
    <w:rsid w:val="00950953"/>
    <w:rsid w:val="00952D3F"/>
    <w:rsid w:val="0095458E"/>
    <w:rsid w:val="00954992"/>
    <w:rsid w:val="009550C8"/>
    <w:rsid w:val="009569DD"/>
    <w:rsid w:val="00972E18"/>
    <w:rsid w:val="009731A4"/>
    <w:rsid w:val="00980A77"/>
    <w:rsid w:val="00980B3D"/>
    <w:rsid w:val="009833C6"/>
    <w:rsid w:val="00984FA3"/>
    <w:rsid w:val="00984FBC"/>
    <w:rsid w:val="009924BE"/>
    <w:rsid w:val="009926C1"/>
    <w:rsid w:val="009B032C"/>
    <w:rsid w:val="009B0F3D"/>
    <w:rsid w:val="009C0AE0"/>
    <w:rsid w:val="009C2597"/>
    <w:rsid w:val="009C32B9"/>
    <w:rsid w:val="009C3DF9"/>
    <w:rsid w:val="009C450C"/>
    <w:rsid w:val="009C707C"/>
    <w:rsid w:val="009E102A"/>
    <w:rsid w:val="009E135A"/>
    <w:rsid w:val="009E5146"/>
    <w:rsid w:val="009E519D"/>
    <w:rsid w:val="009E5D42"/>
    <w:rsid w:val="009E7650"/>
    <w:rsid w:val="009F35BC"/>
    <w:rsid w:val="009F585F"/>
    <w:rsid w:val="009F6289"/>
    <w:rsid w:val="009F7261"/>
    <w:rsid w:val="00A00E78"/>
    <w:rsid w:val="00A107D2"/>
    <w:rsid w:val="00A11794"/>
    <w:rsid w:val="00A122E4"/>
    <w:rsid w:val="00A15A9E"/>
    <w:rsid w:val="00A303A4"/>
    <w:rsid w:val="00A34768"/>
    <w:rsid w:val="00A428FE"/>
    <w:rsid w:val="00A43DAB"/>
    <w:rsid w:val="00A60735"/>
    <w:rsid w:val="00A629F5"/>
    <w:rsid w:val="00A64049"/>
    <w:rsid w:val="00A70913"/>
    <w:rsid w:val="00A77157"/>
    <w:rsid w:val="00A80404"/>
    <w:rsid w:val="00A804C2"/>
    <w:rsid w:val="00A82C84"/>
    <w:rsid w:val="00A8419C"/>
    <w:rsid w:val="00A9259F"/>
    <w:rsid w:val="00A97844"/>
    <w:rsid w:val="00AA113D"/>
    <w:rsid w:val="00AA1421"/>
    <w:rsid w:val="00AA1CA6"/>
    <w:rsid w:val="00AA7215"/>
    <w:rsid w:val="00AB37A1"/>
    <w:rsid w:val="00AB5E8E"/>
    <w:rsid w:val="00AB7A7A"/>
    <w:rsid w:val="00AB7D9D"/>
    <w:rsid w:val="00AC00A5"/>
    <w:rsid w:val="00AC0551"/>
    <w:rsid w:val="00AC3EC4"/>
    <w:rsid w:val="00AC61FC"/>
    <w:rsid w:val="00AD78A1"/>
    <w:rsid w:val="00AF0B18"/>
    <w:rsid w:val="00AF3757"/>
    <w:rsid w:val="00AF63E6"/>
    <w:rsid w:val="00B11E32"/>
    <w:rsid w:val="00B345F7"/>
    <w:rsid w:val="00B353C3"/>
    <w:rsid w:val="00B35E7C"/>
    <w:rsid w:val="00B37BF4"/>
    <w:rsid w:val="00B402F4"/>
    <w:rsid w:val="00B46711"/>
    <w:rsid w:val="00B52A3B"/>
    <w:rsid w:val="00B52BAD"/>
    <w:rsid w:val="00B60972"/>
    <w:rsid w:val="00B616A0"/>
    <w:rsid w:val="00B6332D"/>
    <w:rsid w:val="00B726B7"/>
    <w:rsid w:val="00B763DB"/>
    <w:rsid w:val="00B856D8"/>
    <w:rsid w:val="00BA0977"/>
    <w:rsid w:val="00BA5EDD"/>
    <w:rsid w:val="00BB65B8"/>
    <w:rsid w:val="00BD2EB5"/>
    <w:rsid w:val="00BD585F"/>
    <w:rsid w:val="00BD6D7F"/>
    <w:rsid w:val="00BD6F55"/>
    <w:rsid w:val="00BD7EE9"/>
    <w:rsid w:val="00BE398F"/>
    <w:rsid w:val="00BE4A01"/>
    <w:rsid w:val="00BE7780"/>
    <w:rsid w:val="00BF0829"/>
    <w:rsid w:val="00BF2B59"/>
    <w:rsid w:val="00BF47A6"/>
    <w:rsid w:val="00BF5EEB"/>
    <w:rsid w:val="00BF6A3A"/>
    <w:rsid w:val="00BF7624"/>
    <w:rsid w:val="00C00CB2"/>
    <w:rsid w:val="00C02C1A"/>
    <w:rsid w:val="00C12F3A"/>
    <w:rsid w:val="00C16602"/>
    <w:rsid w:val="00C1790C"/>
    <w:rsid w:val="00C235F4"/>
    <w:rsid w:val="00C3003C"/>
    <w:rsid w:val="00C302BF"/>
    <w:rsid w:val="00C43413"/>
    <w:rsid w:val="00C4576E"/>
    <w:rsid w:val="00C45FEF"/>
    <w:rsid w:val="00C47E1C"/>
    <w:rsid w:val="00C511D3"/>
    <w:rsid w:val="00C53B69"/>
    <w:rsid w:val="00C54D07"/>
    <w:rsid w:val="00C57F5E"/>
    <w:rsid w:val="00C6043A"/>
    <w:rsid w:val="00C66499"/>
    <w:rsid w:val="00C72F5C"/>
    <w:rsid w:val="00C7601F"/>
    <w:rsid w:val="00C81204"/>
    <w:rsid w:val="00CB0929"/>
    <w:rsid w:val="00CB50DD"/>
    <w:rsid w:val="00CB7EB6"/>
    <w:rsid w:val="00CC584C"/>
    <w:rsid w:val="00CC6890"/>
    <w:rsid w:val="00CD07A1"/>
    <w:rsid w:val="00CD304C"/>
    <w:rsid w:val="00CD4586"/>
    <w:rsid w:val="00CD4C36"/>
    <w:rsid w:val="00CD6173"/>
    <w:rsid w:val="00CD69CC"/>
    <w:rsid w:val="00CD77BC"/>
    <w:rsid w:val="00CE0FE8"/>
    <w:rsid w:val="00CE2964"/>
    <w:rsid w:val="00CE3B31"/>
    <w:rsid w:val="00CE7262"/>
    <w:rsid w:val="00D013F3"/>
    <w:rsid w:val="00D02A7A"/>
    <w:rsid w:val="00D04F31"/>
    <w:rsid w:val="00D1041E"/>
    <w:rsid w:val="00D12C76"/>
    <w:rsid w:val="00D1744E"/>
    <w:rsid w:val="00D2604F"/>
    <w:rsid w:val="00D270E4"/>
    <w:rsid w:val="00D45280"/>
    <w:rsid w:val="00D54535"/>
    <w:rsid w:val="00D54DBD"/>
    <w:rsid w:val="00D6283E"/>
    <w:rsid w:val="00D72E3A"/>
    <w:rsid w:val="00D828B5"/>
    <w:rsid w:val="00D9199E"/>
    <w:rsid w:val="00D97B1F"/>
    <w:rsid w:val="00DA540A"/>
    <w:rsid w:val="00DB397E"/>
    <w:rsid w:val="00DC1A96"/>
    <w:rsid w:val="00DC254E"/>
    <w:rsid w:val="00DC331C"/>
    <w:rsid w:val="00DD077B"/>
    <w:rsid w:val="00DE67A8"/>
    <w:rsid w:val="00DF3093"/>
    <w:rsid w:val="00DF5BC9"/>
    <w:rsid w:val="00E01234"/>
    <w:rsid w:val="00E0173D"/>
    <w:rsid w:val="00E023A4"/>
    <w:rsid w:val="00E02F28"/>
    <w:rsid w:val="00E03CFD"/>
    <w:rsid w:val="00E04AD3"/>
    <w:rsid w:val="00E05061"/>
    <w:rsid w:val="00E23D82"/>
    <w:rsid w:val="00E2446A"/>
    <w:rsid w:val="00E25BE0"/>
    <w:rsid w:val="00E27F08"/>
    <w:rsid w:val="00E31A67"/>
    <w:rsid w:val="00E372A1"/>
    <w:rsid w:val="00E41396"/>
    <w:rsid w:val="00E440C9"/>
    <w:rsid w:val="00E51215"/>
    <w:rsid w:val="00E52E8D"/>
    <w:rsid w:val="00E547B6"/>
    <w:rsid w:val="00E61625"/>
    <w:rsid w:val="00E65ACA"/>
    <w:rsid w:val="00E67E20"/>
    <w:rsid w:val="00E7025B"/>
    <w:rsid w:val="00E71CA8"/>
    <w:rsid w:val="00E81050"/>
    <w:rsid w:val="00E84953"/>
    <w:rsid w:val="00E85362"/>
    <w:rsid w:val="00EA25DF"/>
    <w:rsid w:val="00EA68E0"/>
    <w:rsid w:val="00EB01DE"/>
    <w:rsid w:val="00EC2DA4"/>
    <w:rsid w:val="00ED1B9E"/>
    <w:rsid w:val="00ED41C8"/>
    <w:rsid w:val="00ED51B6"/>
    <w:rsid w:val="00EE3016"/>
    <w:rsid w:val="00EE378A"/>
    <w:rsid w:val="00EE395B"/>
    <w:rsid w:val="00EF2E08"/>
    <w:rsid w:val="00EF3FF4"/>
    <w:rsid w:val="00F06941"/>
    <w:rsid w:val="00F06CBC"/>
    <w:rsid w:val="00F07FB8"/>
    <w:rsid w:val="00F20978"/>
    <w:rsid w:val="00F22326"/>
    <w:rsid w:val="00F232A8"/>
    <w:rsid w:val="00F31DAE"/>
    <w:rsid w:val="00F3420B"/>
    <w:rsid w:val="00F37E00"/>
    <w:rsid w:val="00F42186"/>
    <w:rsid w:val="00F47204"/>
    <w:rsid w:val="00F54A99"/>
    <w:rsid w:val="00F6008F"/>
    <w:rsid w:val="00F6023B"/>
    <w:rsid w:val="00F6347B"/>
    <w:rsid w:val="00F6389B"/>
    <w:rsid w:val="00F760BB"/>
    <w:rsid w:val="00F854A8"/>
    <w:rsid w:val="00F9193B"/>
    <w:rsid w:val="00FA505B"/>
    <w:rsid w:val="00FA6288"/>
    <w:rsid w:val="00FB4AB7"/>
    <w:rsid w:val="00FC7C9A"/>
    <w:rsid w:val="00FD49CC"/>
    <w:rsid w:val="00FD50A8"/>
    <w:rsid w:val="00FE3940"/>
    <w:rsid w:val="00FE3FC0"/>
    <w:rsid w:val="00FE5343"/>
    <w:rsid w:val="00FF06B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C05E4"/>
  <w15:chartTrackingRefBased/>
  <w15:docId w15:val="{52599705-08AE-460C-8E05-BA49C48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1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DF9"/>
    <w:pPr>
      <w:spacing w:after="160" w:line="259" w:lineRule="auto"/>
      <w:outlineLvl w:val="1"/>
    </w:pPr>
    <w:rPr>
      <w:rFonts w:asciiTheme="minorHAnsi" w:eastAsiaTheme="minorEastAsia" w:hAnsiTheme="minorHAnsi" w:cstheme="minorBidi"/>
      <w:b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11E32"/>
  </w:style>
  <w:style w:type="paragraph" w:styleId="Footer">
    <w:name w:val="footer"/>
    <w:basedOn w:val="Normal"/>
    <w:link w:val="FooterChar"/>
    <w:uiPriority w:val="99"/>
    <w:rsid w:val="000617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74B"/>
  </w:style>
  <w:style w:type="table" w:styleId="TableGrid">
    <w:name w:val="Table Grid"/>
    <w:basedOn w:val="TableNormal"/>
    <w:uiPriority w:val="39"/>
    <w:rsid w:val="00CB7E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1C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F3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F3757"/>
    <w:rPr>
      <w:rFonts w:ascii="Lucida Grande" w:hAnsi="Lucida Grande" w:cs="Lucida Grande"/>
      <w:sz w:val="18"/>
      <w:szCs w:val="18"/>
      <w:lang w:eastAsia="zh-TW"/>
    </w:rPr>
  </w:style>
  <w:style w:type="paragraph" w:customStyle="1" w:styleId="MediumList2-Accent21">
    <w:name w:val="Medium List 2 - Accent 21"/>
    <w:hidden/>
    <w:uiPriority w:val="71"/>
    <w:rsid w:val="00E372A1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525D31"/>
    <w:pPr>
      <w:ind w:left="720"/>
    </w:pPr>
  </w:style>
  <w:style w:type="character" w:styleId="CommentReference">
    <w:name w:val="annotation reference"/>
    <w:rsid w:val="00BD6D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D6D7F"/>
  </w:style>
  <w:style w:type="character" w:customStyle="1" w:styleId="CommentTextChar">
    <w:name w:val="Comment Text Char"/>
    <w:link w:val="CommentText"/>
    <w:rsid w:val="00BD6D7F"/>
    <w:rPr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BD6D7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6D7F"/>
    <w:rPr>
      <w:b/>
      <w:bCs/>
      <w:sz w:val="24"/>
      <w:szCs w:val="24"/>
      <w:lang w:eastAsia="zh-TW"/>
    </w:rPr>
  </w:style>
  <w:style w:type="paragraph" w:styleId="Title">
    <w:name w:val="Title"/>
    <w:basedOn w:val="Normal"/>
    <w:next w:val="Normal"/>
    <w:link w:val="TitleChar"/>
    <w:qFormat/>
    <w:rsid w:val="003A0EA2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rsid w:val="003A0EA2"/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HeaderChar">
    <w:name w:val="Header Char"/>
    <w:link w:val="Header"/>
    <w:uiPriority w:val="99"/>
    <w:rsid w:val="00046B24"/>
    <w:rPr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rsid w:val="003D6F6E"/>
  </w:style>
  <w:style w:type="character" w:customStyle="1" w:styleId="FootnoteTextChar">
    <w:name w:val="Footnote Text Char"/>
    <w:link w:val="FootnoteText"/>
    <w:rsid w:val="003D6F6E"/>
    <w:rPr>
      <w:sz w:val="24"/>
      <w:szCs w:val="24"/>
      <w:lang w:eastAsia="zh-TW"/>
    </w:rPr>
  </w:style>
  <w:style w:type="character" w:styleId="FootnoteReference">
    <w:name w:val="footnote reference"/>
    <w:rsid w:val="003D6F6E"/>
    <w:rPr>
      <w:vertAlign w:val="superscript"/>
    </w:rPr>
  </w:style>
  <w:style w:type="character" w:styleId="Hyperlink">
    <w:name w:val="Hyperlink"/>
    <w:rsid w:val="001950C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950C3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PH" w:eastAsia="zh-CN"/>
    </w:rPr>
  </w:style>
  <w:style w:type="character" w:customStyle="1" w:styleId="FooterChar">
    <w:name w:val="Footer Char"/>
    <w:link w:val="Footer"/>
    <w:uiPriority w:val="99"/>
    <w:rsid w:val="001950C3"/>
    <w:rPr>
      <w:sz w:val="24"/>
      <w:szCs w:val="24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9C3DF9"/>
    <w:rPr>
      <w:rFonts w:asciiTheme="minorHAnsi" w:eastAsiaTheme="minorEastAsia" w:hAnsiTheme="minorHAnsi" w:cstheme="minorBidi"/>
      <w:b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C3DF9"/>
    <w:rPr>
      <w:color w:val="808080"/>
    </w:rPr>
  </w:style>
  <w:style w:type="paragraph" w:styleId="TOC1">
    <w:name w:val="toc 1"/>
    <w:basedOn w:val="Normal"/>
    <w:next w:val="Normal"/>
    <w:autoRedefine/>
    <w:rsid w:val="00F06CBC"/>
    <w:pPr>
      <w:spacing w:after="100"/>
    </w:pPr>
  </w:style>
  <w:style w:type="character" w:customStyle="1" w:styleId="Heading1Char">
    <w:name w:val="Heading 1 Char"/>
    <w:basedOn w:val="DefaultParagraphFont"/>
    <w:link w:val="Heading1"/>
    <w:rsid w:val="00387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lao\Dropbox\USJ\Doc%20templates\Template%20for%20USJ%20documentation%20(logo%202016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CAB8778786441E8DE73D9E50053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763B-8E1F-4E5A-B305-6169245C0056}"/>
      </w:docPartPr>
      <w:docPartBody>
        <w:p w:rsidR="0020343B" w:rsidRDefault="00C34432" w:rsidP="00C34432">
          <w:pPr>
            <w:pStyle w:val="15CAB8778786441E8DE73D9E50053A24"/>
          </w:pPr>
          <w:r w:rsidRPr="00B6650C">
            <w:rPr>
              <w:rStyle w:val="PlaceholderText"/>
            </w:rPr>
            <w:t>Choose an item.</w:t>
          </w:r>
        </w:p>
      </w:docPartBody>
    </w:docPart>
    <w:docPart>
      <w:docPartPr>
        <w:name w:val="AFCBF4F78FB942759371636D7551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6231-3B26-46A0-B7B2-6FB9569AA60A}"/>
      </w:docPartPr>
      <w:docPartBody>
        <w:p w:rsidR="0020343B" w:rsidRDefault="00C34432" w:rsidP="00C34432">
          <w:pPr>
            <w:pStyle w:val="AFCBF4F78FB942759371636D7551D946"/>
          </w:pPr>
          <w:r w:rsidRPr="00B6650C">
            <w:rPr>
              <w:rStyle w:val="PlaceholderText"/>
            </w:rPr>
            <w:t>Click here to enter text.</w:t>
          </w:r>
        </w:p>
      </w:docPartBody>
    </w:docPart>
    <w:docPart>
      <w:docPartPr>
        <w:name w:val="4DD3CFE028EF48F39E0EE6439B67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80AC-0F49-4A78-B429-6E426391AFD7}"/>
      </w:docPartPr>
      <w:docPartBody>
        <w:p w:rsidR="0020343B" w:rsidRDefault="00C34432" w:rsidP="00C34432">
          <w:pPr>
            <w:pStyle w:val="4DD3CFE028EF48F39E0EE6439B67F426"/>
          </w:pPr>
          <w:r w:rsidRPr="00B665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32"/>
    <w:rsid w:val="0020343B"/>
    <w:rsid w:val="00241DB8"/>
    <w:rsid w:val="002C105F"/>
    <w:rsid w:val="00412172"/>
    <w:rsid w:val="007E6668"/>
    <w:rsid w:val="00825263"/>
    <w:rsid w:val="009B7C86"/>
    <w:rsid w:val="00A33EFC"/>
    <w:rsid w:val="00A36BDE"/>
    <w:rsid w:val="00B44132"/>
    <w:rsid w:val="00C34432"/>
    <w:rsid w:val="00EB075F"/>
    <w:rsid w:val="00ED1A5B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432"/>
    <w:rPr>
      <w:color w:val="808080"/>
    </w:rPr>
  </w:style>
  <w:style w:type="paragraph" w:customStyle="1" w:styleId="15CAB8778786441E8DE73D9E50053A24">
    <w:name w:val="15CAB8778786441E8DE73D9E50053A24"/>
    <w:rsid w:val="00C3443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AFCBF4F78FB942759371636D7551D946">
    <w:name w:val="AFCBF4F78FB942759371636D7551D946"/>
    <w:rsid w:val="00C34432"/>
    <w:pPr>
      <w:outlineLvl w:val="1"/>
    </w:pPr>
    <w:rPr>
      <w:b/>
      <w:sz w:val="28"/>
      <w:szCs w:val="28"/>
      <w:lang w:eastAsia="en-US"/>
    </w:rPr>
  </w:style>
  <w:style w:type="paragraph" w:customStyle="1" w:styleId="4DD3CFE028EF48F39E0EE6439B67F426">
    <w:name w:val="4DD3CFE028EF48F39E0EE6439B67F426"/>
    <w:rsid w:val="00C3443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5EDD7-4115-40FD-9B1C-387E228C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USJ documentation (logo 2016)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MACAU INTER-UNIVERSITY INSTITUTE</vt:lpstr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MACAU INTER-UNIVERSITY INSTITUTE</dc:title>
  <dc:subject/>
  <dc:creator>Anton Lo</dc:creator>
  <cp:keywords/>
  <cp:lastModifiedBy>Mavis Kong</cp:lastModifiedBy>
  <cp:revision>2</cp:revision>
  <cp:lastPrinted>2013-07-15T08:16:00Z</cp:lastPrinted>
  <dcterms:created xsi:type="dcterms:W3CDTF">2023-08-23T07:49:00Z</dcterms:created>
  <dcterms:modified xsi:type="dcterms:W3CDTF">2023-08-23T07:49:00Z</dcterms:modified>
</cp:coreProperties>
</file>